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7BC" w:rsidRDefault="005247BC" w:rsidP="006D3C8D">
      <w:pPr>
        <w:spacing w:after="0" w:line="240" w:lineRule="auto"/>
        <w:jc w:val="center"/>
        <w:rPr>
          <w:rFonts w:ascii="Times New Roman" w:hAnsi="Times New Roman"/>
          <w:b/>
          <w:color w:val="0000CC"/>
          <w:sz w:val="32"/>
          <w:szCs w:val="24"/>
          <w:lang w:val="en-GB"/>
        </w:rPr>
      </w:pPr>
      <w:bookmarkStart w:id="0" w:name="_GoBack"/>
      <w:bookmarkEnd w:id="0"/>
    </w:p>
    <w:p w:rsidR="005247BC" w:rsidRDefault="005247BC" w:rsidP="009E31CB">
      <w:pPr>
        <w:spacing w:after="0" w:line="240" w:lineRule="auto"/>
        <w:jc w:val="center"/>
        <w:rPr>
          <w:rFonts w:ascii="Times New Roman" w:hAnsi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/>
          <w:b/>
          <w:color w:val="0000CC"/>
          <w:sz w:val="32"/>
          <w:szCs w:val="24"/>
          <w:lang w:val="en-GB"/>
        </w:rPr>
        <w:t>Course Syllabus</w:t>
      </w:r>
    </w:p>
    <w:p w:rsidR="005247BC" w:rsidRPr="002E3AEB" w:rsidRDefault="005247BC" w:rsidP="006D3C8D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  <w:lang w:val="en-GB"/>
        </w:rPr>
      </w:pPr>
      <w:r>
        <w:rPr>
          <w:rFonts w:ascii="Times New Roman" w:hAnsi="Times New Roman"/>
          <w:bCs/>
          <w:sz w:val="24"/>
          <w:szCs w:val="24"/>
          <w:lang w:val="en-GB"/>
        </w:rPr>
        <w:t xml:space="preserve">Academic year: </w:t>
      </w:r>
      <w:r w:rsidRPr="002E3AEB">
        <w:rPr>
          <w:rFonts w:ascii="Times New Roman" w:hAnsi="Times New Roman"/>
          <w:b/>
          <w:bCs/>
          <w:color w:val="FF0000"/>
          <w:sz w:val="24"/>
          <w:szCs w:val="24"/>
          <w:lang w:val="en-GB"/>
        </w:rPr>
        <w:t>2018-2019</w:t>
      </w:r>
    </w:p>
    <w:p w:rsidR="005247BC" w:rsidRDefault="005247BC" w:rsidP="006D3C8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en-GB"/>
        </w:rPr>
      </w:pPr>
    </w:p>
    <w:p w:rsidR="005247BC" w:rsidRDefault="005247BC" w:rsidP="006D3C8D">
      <w:pPr>
        <w:spacing w:after="0" w:line="240" w:lineRule="auto"/>
        <w:jc w:val="center"/>
        <w:rPr>
          <w:rFonts w:ascii="Times New Roman" w:hAnsi="Times New Roman"/>
          <w:i/>
          <w:caps/>
          <w:sz w:val="24"/>
          <w:szCs w:val="24"/>
          <w:lang w:val="en-GB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79"/>
        <w:gridCol w:w="6530"/>
      </w:tblGrid>
      <w:tr w:rsidR="005247BC" w:rsidRPr="00727689" w:rsidTr="009E31CB">
        <w:trPr>
          <w:trHeight w:val="397"/>
          <w:jc w:val="center"/>
        </w:trPr>
        <w:tc>
          <w:tcPr>
            <w:tcW w:w="2679" w:type="dxa"/>
            <w:vAlign w:val="center"/>
          </w:tcPr>
          <w:p w:rsidR="005247BC" w:rsidRPr="00727689" w:rsidRDefault="005247BC" w:rsidP="006D3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27689">
              <w:rPr>
                <w:rFonts w:ascii="Times New Roman" w:hAnsi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530" w:type="dxa"/>
            <w:vAlign w:val="center"/>
          </w:tcPr>
          <w:p w:rsidR="005247BC" w:rsidRPr="00727689" w:rsidRDefault="005247BC" w:rsidP="006D3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smartTag w:uri="urn:schemas-microsoft-com:office:smarttags" w:element="PlaceType">
              <w:smartTag w:uri="urn:schemas-microsoft-com:office:smarttags" w:element="place">
                <w:r w:rsidRPr="00727689">
                  <w:rPr>
                    <w:rFonts w:ascii="Times New Roman" w:hAnsi="Times New Roman"/>
                    <w:sz w:val="24"/>
                    <w:szCs w:val="24"/>
                    <w:lang w:val="en-GB"/>
                  </w:rPr>
                  <w:t>University</w:t>
                </w:r>
              </w:smartTag>
              <w:r w:rsidRPr="00727689">
                <w:rPr>
                  <w:rFonts w:ascii="Times New Roman" w:hAnsi="Times New Roman"/>
                  <w:sz w:val="24"/>
                  <w:szCs w:val="24"/>
                  <w:lang w:val="en-GB"/>
                </w:rPr>
                <w:t xml:space="preserve"> of </w:t>
              </w:r>
              <w:smartTag w:uri="urn:schemas-microsoft-com:office:smarttags" w:element="PlaceName">
                <w:r w:rsidRPr="00727689">
                  <w:rPr>
                    <w:rFonts w:ascii="Times New Roman" w:hAnsi="Times New Roman"/>
                    <w:sz w:val="24"/>
                    <w:szCs w:val="24"/>
                    <w:lang w:val="en-GB"/>
                  </w:rPr>
                  <w:t>Petroşani</w:t>
                </w:r>
              </w:smartTag>
            </w:smartTag>
          </w:p>
        </w:tc>
      </w:tr>
      <w:tr w:rsidR="005247BC" w:rsidRPr="00727689" w:rsidTr="009E31CB">
        <w:trPr>
          <w:trHeight w:val="397"/>
          <w:jc w:val="center"/>
        </w:trPr>
        <w:tc>
          <w:tcPr>
            <w:tcW w:w="2679" w:type="dxa"/>
            <w:vAlign w:val="center"/>
          </w:tcPr>
          <w:p w:rsidR="005247BC" w:rsidRPr="00727689" w:rsidRDefault="005247BC" w:rsidP="006D3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27689">
              <w:rPr>
                <w:rFonts w:ascii="Times New Roman" w:hAnsi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530" w:type="dxa"/>
            <w:vAlign w:val="center"/>
          </w:tcPr>
          <w:p w:rsidR="005247BC" w:rsidRPr="00727689" w:rsidRDefault="005247BC" w:rsidP="006D3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Mining</w:t>
            </w:r>
          </w:p>
        </w:tc>
      </w:tr>
      <w:tr w:rsidR="005247BC" w:rsidRPr="00727689" w:rsidTr="009E31CB">
        <w:trPr>
          <w:trHeight w:val="397"/>
          <w:jc w:val="center"/>
        </w:trPr>
        <w:tc>
          <w:tcPr>
            <w:tcW w:w="2679" w:type="dxa"/>
            <w:vAlign w:val="center"/>
          </w:tcPr>
          <w:p w:rsidR="005247BC" w:rsidRPr="00727689" w:rsidRDefault="005247BC" w:rsidP="006D3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27689">
              <w:rPr>
                <w:rFonts w:ascii="Times New Roman" w:hAnsi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530" w:type="dxa"/>
            <w:vAlign w:val="center"/>
          </w:tcPr>
          <w:p w:rsidR="005247BC" w:rsidRPr="00145DAA" w:rsidRDefault="005247BC" w:rsidP="006D3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Environmental Protection </w:t>
            </w:r>
          </w:p>
        </w:tc>
      </w:tr>
      <w:tr w:rsidR="005247BC" w:rsidRPr="00727689" w:rsidTr="009E31CB">
        <w:trPr>
          <w:trHeight w:val="397"/>
          <w:jc w:val="center"/>
        </w:trPr>
        <w:tc>
          <w:tcPr>
            <w:tcW w:w="2679" w:type="dxa"/>
            <w:vAlign w:val="center"/>
          </w:tcPr>
          <w:p w:rsidR="005247BC" w:rsidRPr="00727689" w:rsidRDefault="005247BC" w:rsidP="006D3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27689">
              <w:rPr>
                <w:rFonts w:ascii="Times New Roman" w:hAnsi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530" w:type="dxa"/>
            <w:vAlign w:val="center"/>
          </w:tcPr>
          <w:p w:rsidR="005247BC" w:rsidRPr="00727689" w:rsidRDefault="005247BC" w:rsidP="006D3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27689">
              <w:rPr>
                <w:rFonts w:ascii="Times New Roman" w:hAnsi="Times New Roman"/>
                <w:sz w:val="24"/>
                <w:szCs w:val="24"/>
                <w:lang w:val="en-GB"/>
              </w:rPr>
              <w:t>Bachelor</w:t>
            </w:r>
          </w:p>
        </w:tc>
      </w:tr>
      <w:tr w:rsidR="005247BC" w:rsidRPr="00727689" w:rsidTr="009E31CB">
        <w:trPr>
          <w:trHeight w:val="397"/>
          <w:jc w:val="center"/>
        </w:trPr>
        <w:tc>
          <w:tcPr>
            <w:tcW w:w="2679" w:type="dxa"/>
            <w:vAlign w:val="center"/>
          </w:tcPr>
          <w:p w:rsidR="005247BC" w:rsidRPr="00727689" w:rsidRDefault="005247BC" w:rsidP="006D3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27689">
              <w:rPr>
                <w:rFonts w:ascii="Times New Roman" w:hAnsi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530" w:type="dxa"/>
            <w:vAlign w:val="center"/>
          </w:tcPr>
          <w:p w:rsidR="005247BC" w:rsidRPr="00727689" w:rsidRDefault="005247BC" w:rsidP="00AB2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Engineering and Environmental Protection in Industry</w:t>
            </w:r>
          </w:p>
        </w:tc>
      </w:tr>
    </w:tbl>
    <w:p w:rsidR="005247BC" w:rsidRDefault="005247BC" w:rsidP="006D3C8D">
      <w:pPr>
        <w:spacing w:after="0" w:line="240" w:lineRule="auto"/>
        <w:rPr>
          <w:rFonts w:ascii="Times New Roman" w:hAnsi="Times New Roman"/>
          <w:sz w:val="24"/>
          <w:szCs w:val="24"/>
          <w:lang w:val="en-GB" w:eastAsia="zh-CN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79"/>
        <w:gridCol w:w="6530"/>
      </w:tblGrid>
      <w:tr w:rsidR="005247BC" w:rsidRPr="00727689" w:rsidTr="009E31CB">
        <w:trPr>
          <w:trHeight w:val="397"/>
          <w:jc w:val="center"/>
        </w:trPr>
        <w:tc>
          <w:tcPr>
            <w:tcW w:w="2679" w:type="dxa"/>
            <w:vAlign w:val="center"/>
          </w:tcPr>
          <w:p w:rsidR="005247BC" w:rsidRPr="00727689" w:rsidRDefault="005247BC" w:rsidP="002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27689">
              <w:rPr>
                <w:rFonts w:ascii="Times New Roman" w:hAnsi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530" w:type="dxa"/>
            <w:shd w:val="clear" w:color="auto" w:fill="D5DCE4"/>
            <w:vAlign w:val="center"/>
          </w:tcPr>
          <w:p w:rsidR="005247BC" w:rsidRPr="00145DAA" w:rsidRDefault="005247BC" w:rsidP="002E3A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inherit" w:hAnsi="inherit"/>
                <w:color w:val="212121"/>
              </w:rPr>
              <w:t>Linear algebra, analytical and differential geometry</w:t>
            </w:r>
          </w:p>
        </w:tc>
      </w:tr>
      <w:tr w:rsidR="005247BC" w:rsidRPr="00727689" w:rsidTr="009E31CB">
        <w:trPr>
          <w:trHeight w:val="397"/>
          <w:jc w:val="center"/>
        </w:trPr>
        <w:tc>
          <w:tcPr>
            <w:tcW w:w="2679" w:type="dxa"/>
            <w:vAlign w:val="center"/>
          </w:tcPr>
          <w:p w:rsidR="005247BC" w:rsidRPr="00727689" w:rsidRDefault="005247BC" w:rsidP="002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27689">
              <w:rPr>
                <w:rFonts w:ascii="Times New Roman" w:hAnsi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530" w:type="dxa"/>
            <w:vAlign w:val="center"/>
          </w:tcPr>
          <w:p w:rsidR="005247BC" w:rsidRPr="004748F2" w:rsidRDefault="005247BC" w:rsidP="002E3AEB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val="ro-RO" w:eastAsia="ro-RO"/>
              </w:rPr>
            </w:pPr>
            <w:r w:rsidRPr="004748F2">
              <w:rPr>
                <w:rFonts w:ascii="Times New Roman" w:hAnsi="Times New Roman"/>
                <w:sz w:val="17"/>
                <w:szCs w:val="17"/>
                <w:lang w:val="ro-RO" w:eastAsia="ro-RO"/>
              </w:rPr>
              <w:t>MDPMFO102</w:t>
            </w:r>
          </w:p>
        </w:tc>
      </w:tr>
      <w:tr w:rsidR="005247BC" w:rsidRPr="00727689" w:rsidTr="009E31CB">
        <w:trPr>
          <w:trHeight w:val="397"/>
          <w:jc w:val="center"/>
        </w:trPr>
        <w:tc>
          <w:tcPr>
            <w:tcW w:w="2679" w:type="dxa"/>
            <w:vAlign w:val="center"/>
          </w:tcPr>
          <w:p w:rsidR="005247BC" w:rsidRPr="00727689" w:rsidRDefault="005247BC" w:rsidP="002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27689">
              <w:rPr>
                <w:rFonts w:ascii="Times New Roman" w:hAnsi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530" w:type="dxa"/>
            <w:vAlign w:val="center"/>
          </w:tcPr>
          <w:p w:rsidR="005247BC" w:rsidRPr="00727689" w:rsidRDefault="005247BC" w:rsidP="002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zh-CN"/>
              </w:rPr>
              <w:t>I (</w:t>
            </w:r>
            <w:r w:rsidRPr="00727689">
              <w:rPr>
                <w:rFonts w:ascii="Times New Roman" w:hAnsi="Times New Roman"/>
                <w:sz w:val="24"/>
                <w:szCs w:val="24"/>
                <w:lang w:val="en-GB" w:eastAsia="zh-CN"/>
              </w:rPr>
              <w:t>I)</w:t>
            </w:r>
          </w:p>
        </w:tc>
      </w:tr>
      <w:tr w:rsidR="005247BC" w:rsidRPr="00727689" w:rsidTr="009E31CB">
        <w:trPr>
          <w:trHeight w:val="397"/>
          <w:jc w:val="center"/>
        </w:trPr>
        <w:tc>
          <w:tcPr>
            <w:tcW w:w="2679" w:type="dxa"/>
            <w:vAlign w:val="center"/>
          </w:tcPr>
          <w:p w:rsidR="005247BC" w:rsidRPr="00727689" w:rsidRDefault="005247BC" w:rsidP="002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27689">
              <w:rPr>
                <w:rFonts w:ascii="Times New Roman" w:hAnsi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530" w:type="dxa"/>
            <w:vAlign w:val="center"/>
          </w:tcPr>
          <w:p w:rsidR="005247BC" w:rsidRPr="00727689" w:rsidRDefault="005247BC" w:rsidP="002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zh-CN"/>
              </w:rPr>
            </w:pPr>
            <w:r w:rsidRPr="00727689">
              <w:rPr>
                <w:rFonts w:ascii="Times New Roman" w:hAnsi="Times New Roman"/>
                <w:sz w:val="24"/>
                <w:szCs w:val="24"/>
                <w:lang w:val="en-GB" w:eastAsia="zh-CN"/>
              </w:rPr>
              <w:t>56</w:t>
            </w:r>
          </w:p>
        </w:tc>
      </w:tr>
      <w:tr w:rsidR="005247BC" w:rsidRPr="00727689" w:rsidTr="009E31CB">
        <w:trPr>
          <w:trHeight w:val="397"/>
          <w:jc w:val="center"/>
        </w:trPr>
        <w:tc>
          <w:tcPr>
            <w:tcW w:w="2679" w:type="dxa"/>
            <w:vAlign w:val="center"/>
          </w:tcPr>
          <w:p w:rsidR="005247BC" w:rsidRPr="00727689" w:rsidRDefault="005247BC" w:rsidP="002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27689">
              <w:rPr>
                <w:rFonts w:ascii="Times New Roman" w:hAnsi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530" w:type="dxa"/>
            <w:vAlign w:val="center"/>
          </w:tcPr>
          <w:p w:rsidR="005247BC" w:rsidRPr="00727689" w:rsidRDefault="005247BC" w:rsidP="002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zh-CN"/>
              </w:rPr>
            </w:pPr>
            <w:r w:rsidRPr="00727689">
              <w:rPr>
                <w:rFonts w:ascii="Times New Roman" w:hAnsi="Times New Roman"/>
                <w:sz w:val="24"/>
                <w:szCs w:val="24"/>
                <w:lang w:val="en-GB" w:eastAsia="zh-CN"/>
              </w:rPr>
              <w:t>5</w:t>
            </w:r>
          </w:p>
        </w:tc>
      </w:tr>
      <w:tr w:rsidR="005247BC" w:rsidRPr="00727689" w:rsidTr="009E31CB">
        <w:trPr>
          <w:trHeight w:val="397"/>
          <w:jc w:val="center"/>
        </w:trPr>
        <w:tc>
          <w:tcPr>
            <w:tcW w:w="2679" w:type="dxa"/>
            <w:vAlign w:val="center"/>
          </w:tcPr>
          <w:p w:rsidR="005247BC" w:rsidRPr="00727689" w:rsidRDefault="005247BC" w:rsidP="002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27689">
              <w:rPr>
                <w:rFonts w:ascii="Times New Roman" w:hAnsi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530" w:type="dxa"/>
            <w:vAlign w:val="center"/>
          </w:tcPr>
          <w:p w:rsidR="005247BC" w:rsidRPr="00727689" w:rsidRDefault="005247BC" w:rsidP="002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zh-CN"/>
              </w:rPr>
            </w:pPr>
            <w:r w:rsidRPr="00145DAA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lecturer</w:t>
            </w:r>
            <w:r w:rsidRPr="00727689">
              <w:rPr>
                <w:rFonts w:ascii="Times New Roman" w:hAnsi="Times New Roman"/>
                <w:sz w:val="24"/>
                <w:szCs w:val="24"/>
                <w:lang w:val="en-GB" w:eastAsia="zh-CN"/>
              </w:rPr>
              <w:t xml:space="preserve">., Ph.D. </w:t>
            </w:r>
            <w:r>
              <w:rPr>
                <w:rFonts w:ascii="Times New Roman" w:hAnsi="Times New Roman"/>
                <w:sz w:val="24"/>
                <w:szCs w:val="24"/>
                <w:lang w:val="en-GB" w:eastAsia="zh-CN"/>
              </w:rPr>
              <w:t>STOIAN Sorin Mirel</w:t>
            </w:r>
          </w:p>
        </w:tc>
      </w:tr>
    </w:tbl>
    <w:p w:rsidR="005247BC" w:rsidRDefault="005247BC" w:rsidP="006D3C8D">
      <w:pPr>
        <w:spacing w:after="0" w:line="240" w:lineRule="auto"/>
        <w:ind w:right="-766"/>
        <w:rPr>
          <w:rFonts w:ascii="Times New Roman" w:hAnsi="Times New Roman"/>
          <w:b/>
          <w:sz w:val="24"/>
          <w:szCs w:val="24"/>
          <w:lang w:val="en-GB" w:eastAsia="zh-CN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0"/>
        <w:gridCol w:w="8539"/>
      </w:tblGrid>
      <w:tr w:rsidR="005247BC" w:rsidRPr="00727689" w:rsidTr="009E31CB">
        <w:trPr>
          <w:trHeight w:val="397"/>
          <w:jc w:val="center"/>
        </w:trPr>
        <w:tc>
          <w:tcPr>
            <w:tcW w:w="670" w:type="dxa"/>
            <w:shd w:val="clear" w:color="auto" w:fill="D5DCE4"/>
            <w:vAlign w:val="center"/>
          </w:tcPr>
          <w:p w:rsidR="005247BC" w:rsidRPr="00727689" w:rsidRDefault="005247BC" w:rsidP="006D3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 w:eastAsia="zh-CN"/>
              </w:rPr>
            </w:pPr>
            <w:r w:rsidRPr="00727689">
              <w:rPr>
                <w:rFonts w:ascii="Times New Roman" w:hAnsi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539" w:type="dxa"/>
            <w:shd w:val="clear" w:color="auto" w:fill="D5DCE4"/>
            <w:vAlign w:val="center"/>
          </w:tcPr>
          <w:p w:rsidR="005247BC" w:rsidRPr="00727689" w:rsidRDefault="005247BC" w:rsidP="006D3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 w:eastAsia="zh-CN"/>
              </w:rPr>
            </w:pPr>
            <w:r w:rsidRPr="00727689">
              <w:rPr>
                <w:rFonts w:ascii="Times New Roman" w:hAnsi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5247BC" w:rsidRPr="00727689" w:rsidTr="009E31CB">
        <w:trPr>
          <w:trHeight w:val="397"/>
          <w:jc w:val="center"/>
        </w:trPr>
        <w:tc>
          <w:tcPr>
            <w:tcW w:w="670" w:type="dxa"/>
            <w:vAlign w:val="center"/>
          </w:tcPr>
          <w:p w:rsidR="005247BC" w:rsidRPr="00185E5A" w:rsidRDefault="005247BC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vAlign w:val="center"/>
          </w:tcPr>
          <w:p w:rsidR="005247BC" w:rsidRPr="00185E5A" w:rsidRDefault="005247BC" w:rsidP="00185E5A">
            <w:pPr>
              <w:rPr>
                <w:rFonts w:ascii="Times New Roman" w:hAnsi="Times New Roman"/>
                <w:color w:val="212121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Vectorial Spaces</w:t>
            </w:r>
          </w:p>
        </w:tc>
      </w:tr>
      <w:tr w:rsidR="005247BC" w:rsidRPr="00727689" w:rsidTr="009E31CB">
        <w:trPr>
          <w:trHeight w:val="397"/>
          <w:jc w:val="center"/>
        </w:trPr>
        <w:tc>
          <w:tcPr>
            <w:tcW w:w="670" w:type="dxa"/>
            <w:vAlign w:val="center"/>
          </w:tcPr>
          <w:p w:rsidR="005247BC" w:rsidRPr="00727689" w:rsidRDefault="005247BC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vAlign w:val="center"/>
          </w:tcPr>
          <w:p w:rsidR="005247BC" w:rsidRPr="00727689" w:rsidRDefault="005247BC" w:rsidP="006D3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Euclidean Spaces</w:t>
            </w:r>
          </w:p>
        </w:tc>
      </w:tr>
      <w:tr w:rsidR="005247BC" w:rsidRPr="00727689" w:rsidTr="009E31CB">
        <w:trPr>
          <w:trHeight w:val="397"/>
          <w:jc w:val="center"/>
        </w:trPr>
        <w:tc>
          <w:tcPr>
            <w:tcW w:w="670" w:type="dxa"/>
            <w:vAlign w:val="center"/>
          </w:tcPr>
          <w:p w:rsidR="005247BC" w:rsidRPr="00727689" w:rsidRDefault="005247BC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vAlign w:val="center"/>
          </w:tcPr>
          <w:p w:rsidR="005247BC" w:rsidRPr="00727689" w:rsidRDefault="005247BC" w:rsidP="006D3C8D">
            <w:pPr>
              <w:spacing w:after="0" w:line="240" w:lineRule="auto"/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Linear Transformation</w:t>
            </w:r>
            <w:r w:rsidRPr="00727689">
              <w:rPr>
                <w:rFonts w:ascii="Times New Roman" w:hAnsi="Times New Roman"/>
                <w:sz w:val="24"/>
                <w:lang w:val="en-GB"/>
              </w:rPr>
              <w:t> </w:t>
            </w:r>
          </w:p>
        </w:tc>
      </w:tr>
      <w:tr w:rsidR="005247BC" w:rsidRPr="00727689" w:rsidTr="009E31CB">
        <w:trPr>
          <w:trHeight w:val="397"/>
          <w:jc w:val="center"/>
        </w:trPr>
        <w:tc>
          <w:tcPr>
            <w:tcW w:w="670" w:type="dxa"/>
            <w:vAlign w:val="center"/>
          </w:tcPr>
          <w:p w:rsidR="005247BC" w:rsidRPr="00727689" w:rsidRDefault="005247BC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vAlign w:val="center"/>
          </w:tcPr>
          <w:p w:rsidR="005247BC" w:rsidRPr="00727689" w:rsidRDefault="005247BC" w:rsidP="004A3E1F">
            <w:pPr>
              <w:spacing w:after="0" w:line="240" w:lineRule="auto"/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Bilinear and Quadratic Forms</w:t>
            </w:r>
            <w:r w:rsidRPr="00727689">
              <w:rPr>
                <w:rFonts w:ascii="Times New Roman" w:hAnsi="Times New Roman"/>
                <w:sz w:val="24"/>
                <w:lang w:val="en-GB"/>
              </w:rPr>
              <w:t> </w:t>
            </w:r>
          </w:p>
        </w:tc>
      </w:tr>
      <w:tr w:rsidR="005247BC" w:rsidRPr="00727689" w:rsidTr="009E31CB">
        <w:trPr>
          <w:trHeight w:val="397"/>
          <w:jc w:val="center"/>
        </w:trPr>
        <w:tc>
          <w:tcPr>
            <w:tcW w:w="670" w:type="dxa"/>
            <w:vAlign w:val="center"/>
          </w:tcPr>
          <w:p w:rsidR="005247BC" w:rsidRPr="00727689" w:rsidRDefault="005247BC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vAlign w:val="center"/>
          </w:tcPr>
          <w:p w:rsidR="005247BC" w:rsidRPr="00727689" w:rsidRDefault="005247BC" w:rsidP="00185E5A">
            <w:pPr>
              <w:spacing w:after="0" w:line="240" w:lineRule="auto"/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Free Vectors in the Euclidean Affine Space E</w:t>
            </w:r>
            <w:r w:rsidRPr="00185E5A">
              <w:rPr>
                <w:rFonts w:ascii="Times New Roman" w:hAnsi="Times New Roman"/>
                <w:position w:val="-12"/>
                <w:sz w:val="24"/>
                <w:lang w:val="en-GB"/>
              </w:rPr>
              <w:object w:dxaOrig="139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.75pt;height:18pt" o:ole="">
                  <v:imagedata r:id="rId7" o:title=""/>
                </v:shape>
                <o:OLEObject Type="Embed" ProgID="Equation.DSMT4" ShapeID="_x0000_i1025" DrawAspect="Content" ObjectID="_1614010396" r:id="rId8"/>
              </w:object>
            </w:r>
          </w:p>
        </w:tc>
      </w:tr>
      <w:tr w:rsidR="005247BC" w:rsidRPr="00727689" w:rsidTr="009E31CB">
        <w:trPr>
          <w:trHeight w:val="397"/>
          <w:jc w:val="center"/>
        </w:trPr>
        <w:tc>
          <w:tcPr>
            <w:tcW w:w="670" w:type="dxa"/>
            <w:vAlign w:val="center"/>
          </w:tcPr>
          <w:p w:rsidR="005247BC" w:rsidRPr="00727689" w:rsidRDefault="005247BC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vAlign w:val="center"/>
          </w:tcPr>
          <w:p w:rsidR="005247BC" w:rsidRPr="00727689" w:rsidRDefault="005247BC" w:rsidP="006D3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7"/>
                <w:shd w:val="clear" w:color="auto" w:fill="FFFFFF"/>
                <w:lang w:val="en-GB"/>
              </w:rPr>
              <w:t xml:space="preserve">Analytical Geometry in </w:t>
            </w:r>
            <w:r>
              <w:rPr>
                <w:rFonts w:ascii="Times New Roman" w:hAnsi="Times New Roman"/>
                <w:sz w:val="24"/>
                <w:lang w:val="en-GB"/>
              </w:rPr>
              <w:t>E</w:t>
            </w:r>
            <w:r w:rsidRPr="00185E5A">
              <w:rPr>
                <w:rFonts w:ascii="Times New Roman" w:hAnsi="Times New Roman"/>
                <w:position w:val="-12"/>
                <w:sz w:val="24"/>
                <w:lang w:val="en-GB"/>
              </w:rPr>
              <w:object w:dxaOrig="139" w:dyaOrig="360">
                <v:shape id="_x0000_i1026" type="#_x0000_t75" style="width:6.75pt;height:18pt" o:ole="">
                  <v:imagedata r:id="rId7" o:title=""/>
                </v:shape>
                <o:OLEObject Type="Embed" ProgID="Equation.DSMT4" ShapeID="_x0000_i1026" DrawAspect="Content" ObjectID="_1614010397" r:id="rId9"/>
              </w:object>
            </w:r>
          </w:p>
        </w:tc>
      </w:tr>
      <w:tr w:rsidR="005247BC" w:rsidRPr="00727689" w:rsidTr="009E31CB">
        <w:trPr>
          <w:trHeight w:val="397"/>
          <w:jc w:val="center"/>
        </w:trPr>
        <w:tc>
          <w:tcPr>
            <w:tcW w:w="670" w:type="dxa"/>
            <w:vAlign w:val="center"/>
          </w:tcPr>
          <w:p w:rsidR="005247BC" w:rsidRPr="00727689" w:rsidRDefault="005247BC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vAlign w:val="center"/>
          </w:tcPr>
          <w:p w:rsidR="005247BC" w:rsidRPr="00727689" w:rsidRDefault="005247BC" w:rsidP="006D3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Differential Geometry </w:t>
            </w:r>
          </w:p>
        </w:tc>
      </w:tr>
    </w:tbl>
    <w:p w:rsidR="005247BC" w:rsidRPr="00B812C5" w:rsidRDefault="005247BC" w:rsidP="006D3C8D">
      <w:pPr>
        <w:spacing w:after="0" w:line="240" w:lineRule="auto"/>
        <w:jc w:val="both"/>
        <w:rPr>
          <w:rFonts w:ascii="Arial" w:hAnsi="Arial" w:cs="Arial"/>
          <w:color w:val="3B3838"/>
          <w:sz w:val="24"/>
          <w:szCs w:val="24"/>
        </w:rPr>
      </w:pPr>
    </w:p>
    <w:sectPr w:rsidR="005247BC" w:rsidRPr="00B812C5" w:rsidSect="009E31CB">
      <w:headerReference w:type="default" r:id="rId10"/>
      <w:footerReference w:type="default" r:id="rId11"/>
      <w:pgSz w:w="11907" w:h="16839" w:code="9"/>
      <w:pgMar w:top="1134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7BC" w:rsidRDefault="005247BC" w:rsidP="00846F41">
      <w:pPr>
        <w:spacing w:after="0" w:line="240" w:lineRule="auto"/>
      </w:pPr>
      <w:r>
        <w:separator/>
      </w:r>
    </w:p>
  </w:endnote>
  <w:endnote w:type="continuationSeparator" w:id="0">
    <w:p w:rsidR="005247BC" w:rsidRDefault="005247BC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7BC" w:rsidRDefault="005247BC">
    <w:pPr>
      <w:pStyle w:val="Footer"/>
    </w:pPr>
    <w:r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s2050" type="#_x0000_t75" style="position:absolute;margin-left:-.05pt;margin-top:-2.25pt;width:456.75pt;height:25.25pt;z-index:251657216;visibility:visible;mso-position-horizontal-relative:margin">
          <v:imagedata r:id="rId1" o:title=""/>
          <w10:wrap type="topAndBottom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7BC" w:rsidRDefault="005247BC" w:rsidP="00846F41">
      <w:pPr>
        <w:spacing w:after="0" w:line="240" w:lineRule="auto"/>
      </w:pPr>
      <w:r>
        <w:separator/>
      </w:r>
    </w:p>
  </w:footnote>
  <w:footnote w:type="continuationSeparator" w:id="0">
    <w:p w:rsidR="005247BC" w:rsidRDefault="005247BC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7BC" w:rsidRDefault="005247BC">
    <w:pPr>
      <w:pStyle w:val="Header"/>
    </w:pPr>
    <w:r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style="position:absolute;margin-left:-1.95pt;margin-top:-9pt;width:464.25pt;height:95.25pt;z-index:251658240;visibility:visible;mso-position-horizontal-relative:margin">
          <v:imagedata r:id="rId1" o:title=""/>
          <w10:wrap type="topAndBottom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4262B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46215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71282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8FAE0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10A2A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12625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ECF0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30E2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1235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F3E44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6F41"/>
    <w:rsid w:val="000017B0"/>
    <w:rsid w:val="00024402"/>
    <w:rsid w:val="00065C79"/>
    <w:rsid w:val="000A0BFC"/>
    <w:rsid w:val="00145DAA"/>
    <w:rsid w:val="001844A1"/>
    <w:rsid w:val="00185E5A"/>
    <w:rsid w:val="00187518"/>
    <w:rsid w:val="001D0341"/>
    <w:rsid w:val="001D093A"/>
    <w:rsid w:val="00203710"/>
    <w:rsid w:val="002357F1"/>
    <w:rsid w:val="00252855"/>
    <w:rsid w:val="00277D02"/>
    <w:rsid w:val="002D4000"/>
    <w:rsid w:val="002E3AEB"/>
    <w:rsid w:val="00345157"/>
    <w:rsid w:val="00375AD6"/>
    <w:rsid w:val="00394EED"/>
    <w:rsid w:val="00421895"/>
    <w:rsid w:val="004748F2"/>
    <w:rsid w:val="004A3E1F"/>
    <w:rsid w:val="004D1D42"/>
    <w:rsid w:val="004D6C15"/>
    <w:rsid w:val="005247BC"/>
    <w:rsid w:val="0055215A"/>
    <w:rsid w:val="005B2D6A"/>
    <w:rsid w:val="005C5B8C"/>
    <w:rsid w:val="0061137D"/>
    <w:rsid w:val="0061284C"/>
    <w:rsid w:val="00623A40"/>
    <w:rsid w:val="0065339F"/>
    <w:rsid w:val="006C2C47"/>
    <w:rsid w:val="006D3C8D"/>
    <w:rsid w:val="00727689"/>
    <w:rsid w:val="007F77A9"/>
    <w:rsid w:val="00822B04"/>
    <w:rsid w:val="00846F41"/>
    <w:rsid w:val="0090786B"/>
    <w:rsid w:val="00917D40"/>
    <w:rsid w:val="00956E2B"/>
    <w:rsid w:val="009D0C53"/>
    <w:rsid w:val="009E31CB"/>
    <w:rsid w:val="00A4288D"/>
    <w:rsid w:val="00A65696"/>
    <w:rsid w:val="00AA7546"/>
    <w:rsid w:val="00AB2B04"/>
    <w:rsid w:val="00B812C5"/>
    <w:rsid w:val="00BC5E5F"/>
    <w:rsid w:val="00BD002B"/>
    <w:rsid w:val="00C0324C"/>
    <w:rsid w:val="00C63F05"/>
    <w:rsid w:val="00C75C3A"/>
    <w:rsid w:val="00CA4C4D"/>
    <w:rsid w:val="00CC6D65"/>
    <w:rsid w:val="00CD4A57"/>
    <w:rsid w:val="00D02FC0"/>
    <w:rsid w:val="00D07023"/>
    <w:rsid w:val="00D113B1"/>
    <w:rsid w:val="00D22A1E"/>
    <w:rsid w:val="00D51F5B"/>
    <w:rsid w:val="00D57FF3"/>
    <w:rsid w:val="00D84061"/>
    <w:rsid w:val="00EA47CF"/>
    <w:rsid w:val="00EB2399"/>
    <w:rsid w:val="00EB4DFA"/>
    <w:rsid w:val="00EF5783"/>
    <w:rsid w:val="00F856FF"/>
    <w:rsid w:val="00FD0DD2"/>
    <w:rsid w:val="00FE0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783"/>
    <w:pPr>
      <w:spacing w:after="160" w:line="259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46F4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46F4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  <w:style w:type="paragraph" w:styleId="HTMLPreformatted">
    <w:name w:val="HTML Preformatted"/>
    <w:basedOn w:val="Normal"/>
    <w:link w:val="HTMLPreformattedChar"/>
    <w:uiPriority w:val="99"/>
    <w:rsid w:val="00145D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0A0BFC"/>
    <w:rPr>
      <w:rFonts w:ascii="Courier New" w:hAnsi="Courier New" w:cs="Courier New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425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225</TotalTime>
  <Pages>1</Pages>
  <Words>99</Words>
  <Characters>580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Syllabus</dc:title>
  <dc:subject/>
  <dc:creator>Alex</dc:creator>
  <cp:keywords/>
  <dc:description/>
  <cp:lastModifiedBy>mirel</cp:lastModifiedBy>
  <cp:revision>7</cp:revision>
  <cp:lastPrinted>2019-03-13T13:32:00Z</cp:lastPrinted>
  <dcterms:created xsi:type="dcterms:W3CDTF">2019-03-13T12:53:00Z</dcterms:created>
  <dcterms:modified xsi:type="dcterms:W3CDTF">2019-03-13T17:27:00Z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