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7C" w:rsidRDefault="00F9697C" w:rsidP="006D3C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:rsidR="00F9697C" w:rsidRDefault="00F9697C" w:rsidP="009E31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F9697C" w:rsidRPr="002E3AEB" w:rsidRDefault="00F9697C" w:rsidP="006D3C8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2018-2019</w:t>
      </w:r>
    </w:p>
    <w:p w:rsidR="00F9697C" w:rsidRDefault="00F9697C" w:rsidP="006D3C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:rsidR="00F9697C" w:rsidRDefault="00F9697C" w:rsidP="006D3C8D">
      <w:pPr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530"/>
      </w:tblGrid>
      <w:tr w:rsidR="00F9697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F9697C" w:rsidRPr="00727689" w:rsidRDefault="00F9697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:rsidR="00F9697C" w:rsidRPr="00727689" w:rsidRDefault="00F9697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r w:rsidRPr="00727689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727689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727689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F9697C" w:rsidRPr="00727689" w:rsidRDefault="00F9697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:rsidR="00F9697C" w:rsidRPr="00727689" w:rsidRDefault="00F9697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Mining</w: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F9697C" w:rsidRPr="00727689" w:rsidRDefault="00F9697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:rsidR="00F9697C" w:rsidRPr="00145DAA" w:rsidRDefault="00F9697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Engineering and Management</w: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F9697C" w:rsidRPr="00727689" w:rsidRDefault="00F9697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:rsidR="00F9697C" w:rsidRPr="00727689" w:rsidRDefault="00F9697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F9697C" w:rsidRPr="00727689" w:rsidRDefault="00F9697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:rsidR="00F9697C" w:rsidRPr="00727689" w:rsidRDefault="00F9697C" w:rsidP="00AB2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Economic Engineering in Constructions </w:t>
            </w:r>
          </w:p>
        </w:tc>
      </w:tr>
    </w:tbl>
    <w:p w:rsidR="00F9697C" w:rsidRDefault="00F9697C" w:rsidP="006D3C8D">
      <w:pPr>
        <w:spacing w:after="0" w:line="240" w:lineRule="auto"/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530"/>
      </w:tblGrid>
      <w:tr w:rsidR="00F9697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F9697C" w:rsidRPr="00727689" w:rsidRDefault="00F9697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shd w:val="clear" w:color="auto" w:fill="D5DCE4"/>
            <w:vAlign w:val="center"/>
          </w:tcPr>
          <w:p w:rsidR="00F9697C" w:rsidRPr="00145DAA" w:rsidRDefault="00F9697C" w:rsidP="002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inherit" w:hAnsi="inherit"/>
                <w:color w:val="212121"/>
              </w:rPr>
              <w:t>Linear algebra, analytical and differential geometry</w: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F9697C" w:rsidRPr="00727689" w:rsidRDefault="00F9697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vAlign w:val="center"/>
          </w:tcPr>
          <w:p w:rsidR="00F9697C" w:rsidRPr="00727689" w:rsidRDefault="00F9697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t>IMIEFOI02</w: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F9697C" w:rsidRPr="00727689" w:rsidRDefault="00F9697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vAlign w:val="center"/>
          </w:tcPr>
          <w:p w:rsidR="00F9697C" w:rsidRPr="00727689" w:rsidRDefault="00F9697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 (</w:t>
            </w: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F9697C" w:rsidRPr="00727689" w:rsidRDefault="00F9697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vAlign w:val="center"/>
          </w:tcPr>
          <w:p w:rsidR="00F9697C" w:rsidRPr="00727689" w:rsidRDefault="00F9697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F9697C" w:rsidRPr="00727689" w:rsidRDefault="00F9697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vAlign w:val="center"/>
          </w:tcPr>
          <w:p w:rsidR="00F9697C" w:rsidRPr="00727689" w:rsidRDefault="00F9697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F9697C" w:rsidRPr="00727689" w:rsidRDefault="00F9697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vAlign w:val="center"/>
          </w:tcPr>
          <w:p w:rsidR="00F9697C" w:rsidRPr="00727689" w:rsidRDefault="00F9697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145DAA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lecturer</w:t>
            </w: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., Ph.D.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STOIAN Sorin Mirel</w:t>
            </w:r>
          </w:p>
        </w:tc>
      </w:tr>
    </w:tbl>
    <w:p w:rsidR="00F9697C" w:rsidRDefault="00F9697C" w:rsidP="006D3C8D">
      <w:p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F9697C" w:rsidRPr="00727689" w:rsidTr="009E31CB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F9697C" w:rsidRPr="00727689" w:rsidRDefault="00F9697C" w:rsidP="006D3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shd w:val="clear" w:color="auto" w:fill="D5DCE4"/>
            <w:vAlign w:val="center"/>
          </w:tcPr>
          <w:p w:rsidR="00F9697C" w:rsidRPr="00727689" w:rsidRDefault="00F9697C" w:rsidP="006D3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F9697C" w:rsidRPr="00185E5A" w:rsidRDefault="00F9697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F9697C" w:rsidRPr="00185E5A" w:rsidRDefault="00F9697C" w:rsidP="00185E5A">
            <w:pPr>
              <w:rPr>
                <w:rFonts w:ascii="Times New Roman" w:hAnsi="Times New Roman"/>
                <w:color w:val="212121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Vectorial Spaces</w: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F9697C" w:rsidRPr="00727689" w:rsidRDefault="00F9697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F9697C" w:rsidRPr="00727689" w:rsidRDefault="00F9697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Euclidean Spaces</w: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F9697C" w:rsidRPr="00727689" w:rsidRDefault="00F9697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F9697C" w:rsidRPr="00727689" w:rsidRDefault="00F9697C" w:rsidP="006D3C8D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Linear Transformation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F9697C" w:rsidRPr="00727689" w:rsidRDefault="00F9697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F9697C" w:rsidRPr="00727689" w:rsidRDefault="00F9697C" w:rsidP="004A3E1F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Bilinear and Quadratic Forms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F9697C" w:rsidRPr="00727689" w:rsidRDefault="00F9697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F9697C" w:rsidRPr="00727689" w:rsidRDefault="00F9697C" w:rsidP="00185E5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Free Vectors in the Euclidean Affine Space 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8pt" o:ole="">
                  <v:imagedata r:id="rId7" o:title=""/>
                </v:shape>
                <o:OLEObject Type="Embed" ProgID="Equation.DSMT4" ShapeID="_x0000_i1025" DrawAspect="Content" ObjectID="_1614010347" r:id="rId8"/>
              </w:objec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F9697C" w:rsidRPr="00727689" w:rsidRDefault="00F9697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F9697C" w:rsidRPr="00727689" w:rsidRDefault="00F9697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Analytical Geometry in </w:t>
            </w:r>
            <w:r>
              <w:rPr>
                <w:rFonts w:ascii="Times New Roman" w:hAnsi="Times New Roman"/>
                <w:sz w:val="24"/>
                <w:lang w:val="en-GB"/>
              </w:rPr>
              <w:t>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 id="_x0000_i1026" type="#_x0000_t75" style="width:6.75pt;height:18pt" o:ole="">
                  <v:imagedata r:id="rId7" o:title=""/>
                </v:shape>
                <o:OLEObject Type="Embed" ProgID="Equation.DSMT4" ShapeID="_x0000_i1026" DrawAspect="Content" ObjectID="_1614010348" r:id="rId9"/>
              </w:object>
            </w:r>
          </w:p>
        </w:tc>
      </w:tr>
      <w:tr w:rsidR="00F9697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F9697C" w:rsidRPr="00727689" w:rsidRDefault="00F9697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F9697C" w:rsidRPr="00727689" w:rsidRDefault="00F9697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Differential Geometry </w:t>
            </w:r>
          </w:p>
        </w:tc>
      </w:tr>
    </w:tbl>
    <w:p w:rsidR="00F9697C" w:rsidRPr="00B812C5" w:rsidRDefault="00F9697C" w:rsidP="006D3C8D">
      <w:pPr>
        <w:spacing w:after="0" w:line="240" w:lineRule="auto"/>
        <w:jc w:val="both"/>
        <w:rPr>
          <w:rFonts w:ascii="Arial" w:hAnsi="Arial" w:cs="Arial"/>
          <w:color w:val="3B3838"/>
          <w:sz w:val="24"/>
          <w:szCs w:val="24"/>
        </w:rPr>
      </w:pPr>
    </w:p>
    <w:sectPr w:rsidR="00F9697C" w:rsidRPr="00B812C5" w:rsidSect="009E31CB">
      <w:headerReference w:type="default" r:id="rId10"/>
      <w:footerReference w:type="default" r:id="rId11"/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7C" w:rsidRDefault="00F9697C" w:rsidP="00846F41">
      <w:pPr>
        <w:spacing w:after="0" w:line="240" w:lineRule="auto"/>
      </w:pPr>
      <w:r>
        <w:separator/>
      </w:r>
    </w:p>
  </w:endnote>
  <w:endnote w:type="continuationSeparator" w:id="0">
    <w:p w:rsidR="00F9697C" w:rsidRDefault="00F9697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7C" w:rsidRDefault="00F9697C">
    <w:pPr>
      <w:pStyle w:val="Foot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margin-left:-.05pt;margin-top:-2.25pt;width:456.75pt;height:25.25pt;z-index:251657216;visibility:visible;mso-position-horizontal-relative:margin">
          <v:imagedata r:id="rId1" o:title=""/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7C" w:rsidRDefault="00F9697C" w:rsidP="00846F41">
      <w:pPr>
        <w:spacing w:after="0" w:line="240" w:lineRule="auto"/>
      </w:pPr>
      <w:r>
        <w:separator/>
      </w:r>
    </w:p>
  </w:footnote>
  <w:footnote w:type="continuationSeparator" w:id="0">
    <w:p w:rsidR="00F9697C" w:rsidRDefault="00F9697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7C" w:rsidRDefault="00F9697C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1.95pt;margin-top:-9pt;width:464.25pt;height:95.25pt;z-index:251658240;visibility:visible;mso-position-horizontal-relative:margin">
          <v:imagedata r:id="rId1" o:title=""/>
          <w10:wrap type="topAndBottom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262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621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128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AE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0A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262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CF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30E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2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3E4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41"/>
    <w:rsid w:val="00024402"/>
    <w:rsid w:val="000A7C80"/>
    <w:rsid w:val="00145DAA"/>
    <w:rsid w:val="001844A1"/>
    <w:rsid w:val="00185E5A"/>
    <w:rsid w:val="00187518"/>
    <w:rsid w:val="00203710"/>
    <w:rsid w:val="00252855"/>
    <w:rsid w:val="002B1F4D"/>
    <w:rsid w:val="002B332D"/>
    <w:rsid w:val="002E3AEB"/>
    <w:rsid w:val="00323B92"/>
    <w:rsid w:val="00394EED"/>
    <w:rsid w:val="00421895"/>
    <w:rsid w:val="004A3E1F"/>
    <w:rsid w:val="004A4B62"/>
    <w:rsid w:val="004D6C15"/>
    <w:rsid w:val="0051777D"/>
    <w:rsid w:val="0055215A"/>
    <w:rsid w:val="00597ECD"/>
    <w:rsid w:val="005B2D6A"/>
    <w:rsid w:val="005C5B8C"/>
    <w:rsid w:val="0061137D"/>
    <w:rsid w:val="0061284C"/>
    <w:rsid w:val="00623A40"/>
    <w:rsid w:val="0065339F"/>
    <w:rsid w:val="006C2C47"/>
    <w:rsid w:val="006D3C8D"/>
    <w:rsid w:val="006D71C1"/>
    <w:rsid w:val="00727689"/>
    <w:rsid w:val="00785B5A"/>
    <w:rsid w:val="007F77A9"/>
    <w:rsid w:val="00822B04"/>
    <w:rsid w:val="00846F41"/>
    <w:rsid w:val="0090786B"/>
    <w:rsid w:val="00917D40"/>
    <w:rsid w:val="00956E2B"/>
    <w:rsid w:val="009D0C53"/>
    <w:rsid w:val="009E31CB"/>
    <w:rsid w:val="00A4288D"/>
    <w:rsid w:val="00AA7546"/>
    <w:rsid w:val="00AB2B04"/>
    <w:rsid w:val="00B773E9"/>
    <w:rsid w:val="00B812C5"/>
    <w:rsid w:val="00BC5E5F"/>
    <w:rsid w:val="00BD002B"/>
    <w:rsid w:val="00C63F05"/>
    <w:rsid w:val="00C75C3A"/>
    <w:rsid w:val="00CA4C4D"/>
    <w:rsid w:val="00CC6D65"/>
    <w:rsid w:val="00CD4A57"/>
    <w:rsid w:val="00D05353"/>
    <w:rsid w:val="00D07023"/>
    <w:rsid w:val="00D113B1"/>
    <w:rsid w:val="00D22A1E"/>
    <w:rsid w:val="00D51F5B"/>
    <w:rsid w:val="00D57FF3"/>
    <w:rsid w:val="00D84061"/>
    <w:rsid w:val="00EA47CF"/>
    <w:rsid w:val="00EB2399"/>
    <w:rsid w:val="00EB4DFA"/>
    <w:rsid w:val="00EF5783"/>
    <w:rsid w:val="00F51F52"/>
    <w:rsid w:val="00F856FF"/>
    <w:rsid w:val="00F9697C"/>
    <w:rsid w:val="00FB495E"/>
    <w:rsid w:val="00FD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8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rsid w:val="0014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85B5A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97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Alex</dc:creator>
  <cp:keywords/>
  <dc:description/>
  <cp:lastModifiedBy>mirel</cp:lastModifiedBy>
  <cp:revision>6</cp:revision>
  <cp:lastPrinted>2019-03-13T13:31:00Z</cp:lastPrinted>
  <dcterms:created xsi:type="dcterms:W3CDTF">2019-03-13T12:59:00Z</dcterms:created>
  <dcterms:modified xsi:type="dcterms:W3CDTF">2019-03-13T17:26:00Z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