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D4" w:rsidRDefault="00F111D4">
      <w:pPr>
        <w:pStyle w:val="normal0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</w:p>
    <w:p w:rsidR="00F111D4" w:rsidRDefault="00F111D4">
      <w:pPr>
        <w:pStyle w:val="normal0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>
        <w:rPr>
          <w:rFonts w:ascii="Times New Roman" w:hAnsi="Times New Roman" w:cs="Times New Roman"/>
          <w:b/>
          <w:color w:val="0000CC"/>
          <w:sz w:val="32"/>
          <w:szCs w:val="32"/>
        </w:rPr>
        <w:t>Course Syllabus</w:t>
      </w:r>
    </w:p>
    <w:p w:rsidR="00F111D4" w:rsidRDefault="00F111D4">
      <w:pPr>
        <w:pStyle w:val="normal0"/>
        <w:spacing w:line="276" w:lineRule="auto"/>
        <w:jc w:val="center"/>
        <w:rPr>
          <w:rFonts w:ascii="Times New Roman" w:hAnsi="Times New Roman" w:cs="Times New Roman"/>
          <w:i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year: 2018-2019</w:t>
      </w:r>
    </w:p>
    <w:p w:rsidR="00F111D4" w:rsidRDefault="00F111D4">
      <w:pPr>
        <w:pStyle w:val="normal0"/>
        <w:ind w:right="-76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679"/>
        <w:gridCol w:w="6246"/>
      </w:tblGrid>
      <w:tr w:rsidR="00F111D4" w:rsidTr="00EA3FF3">
        <w:trPr>
          <w:trHeight w:val="340"/>
          <w:jc w:val="center"/>
        </w:trPr>
        <w:tc>
          <w:tcPr>
            <w:tcW w:w="2679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246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EA3FF3">
                  <w:rPr>
                    <w:rFonts w:ascii="Times New Roman" w:hAnsi="Times New Roman" w:cs="Times New Roman"/>
                    <w:sz w:val="24"/>
                    <w:szCs w:val="24"/>
                  </w:rPr>
                  <w:t>University</w:t>
                </w:r>
              </w:smartTag>
              <w:r w:rsidRPr="00EA3FF3">
                <w:rPr>
                  <w:rFonts w:ascii="Times New Roman" w:hAnsi="Times New Roman" w:cs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EA3FF3">
                  <w:rPr>
                    <w:rFonts w:ascii="Times New Roman" w:hAnsi="Times New Roman" w:cs="Times New Roman"/>
                    <w:sz w:val="24"/>
                    <w:szCs w:val="24"/>
                  </w:rPr>
                  <w:t>Petroşani</w:t>
                </w:r>
              </w:smartTag>
            </w:smartTag>
          </w:p>
        </w:tc>
      </w:tr>
      <w:tr w:rsidR="00F111D4" w:rsidTr="00EA3FF3">
        <w:trPr>
          <w:trHeight w:val="340"/>
          <w:jc w:val="center"/>
        </w:trPr>
        <w:tc>
          <w:tcPr>
            <w:tcW w:w="2679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246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Mechanical and Electrical Engineering</w:t>
            </w:r>
          </w:p>
        </w:tc>
      </w:tr>
      <w:tr w:rsidR="00F111D4" w:rsidTr="00EA3FF3">
        <w:trPr>
          <w:trHeight w:val="340"/>
          <w:jc w:val="center"/>
        </w:trPr>
        <w:tc>
          <w:tcPr>
            <w:tcW w:w="2679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46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Electrical Engineering</w:t>
            </w:r>
          </w:p>
        </w:tc>
      </w:tr>
      <w:tr w:rsidR="00F111D4" w:rsidTr="00EA3FF3">
        <w:trPr>
          <w:trHeight w:val="340"/>
          <w:jc w:val="center"/>
        </w:trPr>
        <w:tc>
          <w:tcPr>
            <w:tcW w:w="2679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246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F111D4" w:rsidTr="00EA3FF3">
        <w:trPr>
          <w:trHeight w:val="340"/>
          <w:jc w:val="center"/>
        </w:trPr>
        <w:tc>
          <w:tcPr>
            <w:tcW w:w="2679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246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Electromechanics</w:t>
            </w:r>
          </w:p>
        </w:tc>
      </w:tr>
    </w:tbl>
    <w:p w:rsidR="00F111D4" w:rsidRDefault="00F111D4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W w:w="8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679"/>
        <w:gridCol w:w="6246"/>
      </w:tblGrid>
      <w:tr w:rsidR="00F111D4" w:rsidTr="00EA3FF3">
        <w:trPr>
          <w:trHeight w:val="340"/>
          <w:jc w:val="center"/>
        </w:trPr>
        <w:tc>
          <w:tcPr>
            <w:tcW w:w="2679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246" w:type="dxa"/>
            <w:shd w:val="clear" w:color="auto" w:fill="D5DCE4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b/>
                <w:sz w:val="24"/>
                <w:szCs w:val="24"/>
              </w:rPr>
              <w:t>Mechatronics</w:t>
            </w:r>
          </w:p>
        </w:tc>
      </w:tr>
      <w:tr w:rsidR="00F111D4" w:rsidTr="00EA3FF3">
        <w:trPr>
          <w:trHeight w:val="340"/>
          <w:jc w:val="center"/>
        </w:trPr>
        <w:tc>
          <w:tcPr>
            <w:tcW w:w="2679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246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2EE6AS46</w:t>
            </w:r>
          </w:p>
        </w:tc>
      </w:tr>
      <w:tr w:rsidR="00F111D4" w:rsidTr="00EA3FF3">
        <w:trPr>
          <w:trHeight w:val="340"/>
          <w:jc w:val="center"/>
        </w:trPr>
        <w:tc>
          <w:tcPr>
            <w:tcW w:w="2679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246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III (II)</w:t>
            </w:r>
          </w:p>
        </w:tc>
      </w:tr>
      <w:tr w:rsidR="00F111D4" w:rsidTr="00EA3FF3">
        <w:trPr>
          <w:trHeight w:val="340"/>
          <w:jc w:val="center"/>
        </w:trPr>
        <w:tc>
          <w:tcPr>
            <w:tcW w:w="2679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246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111D4" w:rsidTr="00EA3FF3">
        <w:trPr>
          <w:trHeight w:val="340"/>
          <w:jc w:val="center"/>
        </w:trPr>
        <w:tc>
          <w:tcPr>
            <w:tcW w:w="2679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246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1D4" w:rsidTr="00EA3FF3">
        <w:trPr>
          <w:trHeight w:val="340"/>
          <w:jc w:val="center"/>
        </w:trPr>
        <w:tc>
          <w:tcPr>
            <w:tcW w:w="2679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246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Lecturer Ph.D. Adriana </w:t>
            </w:r>
            <w:smartTag w:uri="urn:schemas-microsoft-com:office:smarttags" w:element="place">
              <w:smartTag w:uri="urn:schemas-microsoft-com:office:smarttags" w:element="City">
                <w:r w:rsidRPr="00EA3FF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ZAMORA</w:t>
                </w:r>
              </w:smartTag>
            </w:smartTag>
          </w:p>
        </w:tc>
      </w:tr>
    </w:tbl>
    <w:p w:rsidR="00F111D4" w:rsidRDefault="00F111D4">
      <w:pPr>
        <w:pStyle w:val="normal0"/>
        <w:ind w:right="-76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670"/>
        <w:gridCol w:w="8210"/>
      </w:tblGrid>
      <w:tr w:rsidR="00F111D4" w:rsidTr="00EA3FF3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F111D4" w:rsidRPr="00EA3FF3" w:rsidRDefault="00F111D4" w:rsidP="00EA3FF3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8210" w:type="dxa"/>
            <w:shd w:val="clear" w:color="auto" w:fill="D5DCE4"/>
            <w:vAlign w:val="center"/>
          </w:tcPr>
          <w:p w:rsidR="00F111D4" w:rsidRPr="00EA3FF3" w:rsidRDefault="00F111D4" w:rsidP="00EA3FF3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F111D4" w:rsidTr="00EA3FF3">
        <w:trPr>
          <w:trHeight w:val="397"/>
          <w:jc w:val="center"/>
        </w:trPr>
        <w:tc>
          <w:tcPr>
            <w:tcW w:w="670" w:type="dxa"/>
            <w:vAlign w:val="center"/>
          </w:tcPr>
          <w:p w:rsidR="00F111D4" w:rsidRPr="00EA3FF3" w:rsidRDefault="00F111D4" w:rsidP="00EA3FF3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0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HORT HISTORY. DEFINITIONS.</w:t>
            </w:r>
          </w:p>
        </w:tc>
      </w:tr>
      <w:tr w:rsidR="00F111D4" w:rsidTr="00EA3FF3">
        <w:trPr>
          <w:trHeight w:val="397"/>
          <w:jc w:val="center"/>
        </w:trPr>
        <w:tc>
          <w:tcPr>
            <w:tcW w:w="670" w:type="dxa"/>
            <w:vAlign w:val="center"/>
          </w:tcPr>
          <w:p w:rsidR="00F111D4" w:rsidRPr="00EA3FF3" w:rsidRDefault="00F111D4" w:rsidP="00EA3FF3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0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HOMOGENEOUS COORDINATE TRANSFORMATIONS AND DISPLACEMENTS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1D4" w:rsidTr="00EA3FF3">
        <w:trPr>
          <w:trHeight w:val="397"/>
          <w:jc w:val="center"/>
        </w:trPr>
        <w:tc>
          <w:tcPr>
            <w:tcW w:w="670" w:type="dxa"/>
            <w:vAlign w:val="center"/>
          </w:tcPr>
          <w:p w:rsidR="00F111D4" w:rsidRPr="00EA3FF3" w:rsidRDefault="00F111D4" w:rsidP="00EA3FF3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0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KINEMATIC ANALYSIS OF PLAIN ROBOTS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1D4" w:rsidTr="00EA3FF3">
        <w:trPr>
          <w:trHeight w:val="397"/>
          <w:jc w:val="center"/>
        </w:trPr>
        <w:tc>
          <w:tcPr>
            <w:tcW w:w="670" w:type="dxa"/>
            <w:vAlign w:val="center"/>
          </w:tcPr>
          <w:p w:rsidR="00F111D4" w:rsidRPr="00EA3FF3" w:rsidRDefault="00F111D4" w:rsidP="00EA3FF3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0" w:type="dxa"/>
            <w:vAlign w:val="center"/>
          </w:tcPr>
          <w:p w:rsidR="00F111D4" w:rsidRPr="00EA3FF3" w:rsidRDefault="00F111D4" w:rsidP="00EA3FF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KINEMATIC ANALYSIS OF 3D ROBOTS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1D4" w:rsidTr="00EA3FF3">
        <w:trPr>
          <w:trHeight w:val="397"/>
          <w:jc w:val="center"/>
        </w:trPr>
        <w:tc>
          <w:tcPr>
            <w:tcW w:w="670" w:type="dxa"/>
            <w:vAlign w:val="center"/>
          </w:tcPr>
          <w:p w:rsidR="00F111D4" w:rsidRPr="00EA3FF3" w:rsidRDefault="00F111D4" w:rsidP="00EA3FF3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0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ORIENTATION MECHANISMS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1D4" w:rsidTr="00EA3FF3">
        <w:trPr>
          <w:trHeight w:val="397"/>
          <w:jc w:val="center"/>
        </w:trPr>
        <w:tc>
          <w:tcPr>
            <w:tcW w:w="670" w:type="dxa"/>
            <w:vAlign w:val="center"/>
          </w:tcPr>
          <w:p w:rsidR="00F111D4" w:rsidRPr="00EA3FF3" w:rsidRDefault="00F111D4" w:rsidP="00EA3FF3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0" w:type="dxa"/>
            <w:vAlign w:val="center"/>
          </w:tcPr>
          <w:p w:rsidR="00F111D4" w:rsidRPr="00EA3FF3" w:rsidRDefault="00F111D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INDUSTRIAL ROBOTS DRIVE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1D4" w:rsidTr="00EA3FF3">
        <w:trPr>
          <w:trHeight w:val="397"/>
          <w:jc w:val="center"/>
        </w:trPr>
        <w:tc>
          <w:tcPr>
            <w:tcW w:w="670" w:type="dxa"/>
            <w:vAlign w:val="center"/>
          </w:tcPr>
          <w:p w:rsidR="00F111D4" w:rsidRPr="00EA3FF3" w:rsidRDefault="00F111D4" w:rsidP="00EA3FF3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0" w:type="dxa"/>
            <w:vAlign w:val="center"/>
          </w:tcPr>
          <w:p w:rsidR="00F111D4" w:rsidRPr="00EA3FF3" w:rsidRDefault="00F111D4" w:rsidP="00EA3FF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F3">
              <w:rPr>
                <w:rFonts w:ascii="Times New Roman" w:hAnsi="Times New Roman" w:cs="Times New Roman"/>
                <w:sz w:val="24"/>
                <w:szCs w:val="24"/>
              </w:rPr>
              <w:t>SENSORY SYSTEM OF INDUSTRIAL ROBOTS.</w:t>
            </w:r>
          </w:p>
        </w:tc>
      </w:tr>
    </w:tbl>
    <w:p w:rsidR="00F111D4" w:rsidRDefault="00F111D4">
      <w:pPr>
        <w:pStyle w:val="normal0"/>
        <w:jc w:val="both"/>
        <w:rPr>
          <w:rFonts w:ascii="Arial" w:hAnsi="Arial" w:cs="Arial"/>
          <w:color w:val="3B3838"/>
          <w:sz w:val="24"/>
          <w:szCs w:val="24"/>
        </w:rPr>
      </w:pPr>
    </w:p>
    <w:sectPr w:rsidR="00F111D4" w:rsidSect="004B7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08" w:footer="708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D4" w:rsidRDefault="00F111D4" w:rsidP="004B7993">
      <w:pPr>
        <w:spacing w:after="0" w:line="240" w:lineRule="auto"/>
      </w:pPr>
      <w:r>
        <w:separator/>
      </w:r>
    </w:p>
  </w:endnote>
  <w:endnote w:type="continuationSeparator" w:id="0">
    <w:p w:rsidR="00F111D4" w:rsidRDefault="00F111D4" w:rsidP="004B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D4" w:rsidRDefault="00F111D4">
    <w:pPr>
      <w:pStyle w:val="normal0"/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D4" w:rsidRDefault="00F111D4">
    <w:pPr>
      <w:pStyle w:val="normal0"/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D4" w:rsidRDefault="00F111D4">
    <w:pPr>
      <w:pStyle w:val="normal0"/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D4" w:rsidRDefault="00F111D4" w:rsidP="004B7993">
      <w:pPr>
        <w:spacing w:after="0" w:line="240" w:lineRule="auto"/>
      </w:pPr>
      <w:r>
        <w:separator/>
      </w:r>
    </w:p>
  </w:footnote>
  <w:footnote w:type="continuationSeparator" w:id="0">
    <w:p w:rsidR="00F111D4" w:rsidRDefault="00F111D4" w:rsidP="004B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D4" w:rsidRDefault="00F111D4">
    <w:pPr>
      <w:pStyle w:val="normal0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D4" w:rsidRDefault="00F111D4">
    <w:pPr>
      <w:pStyle w:val="normal0"/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EA3FF3">
      <w:rPr>
        <w:noProof/>
        <w:color w:val="000000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i1026" type="#_x0000_t75" style="width:457.8pt;height:105.6pt;visibility:visible">
          <v:imagedata r:id="rId1" o:title=""/>
        </v:shape>
      </w:pict>
    </w:r>
  </w:p>
  <w:p w:rsidR="00F111D4" w:rsidRDefault="00F111D4">
    <w:pPr>
      <w:pStyle w:val="normal0"/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0" w:name="_gjdgxs" w:colFirst="0" w:colLast="0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D4" w:rsidRDefault="00F111D4">
    <w:pPr>
      <w:pStyle w:val="normal0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702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993"/>
    <w:rsid w:val="00346893"/>
    <w:rsid w:val="004B7993"/>
    <w:rsid w:val="00C647EE"/>
    <w:rsid w:val="00EA3FF3"/>
    <w:rsid w:val="00F1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en-GB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B79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B79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B79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B79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B799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B79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78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78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78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78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78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78A"/>
    <w:rPr>
      <w:rFonts w:asciiTheme="minorHAnsi" w:eastAsiaTheme="minorEastAsia" w:hAnsiTheme="minorHAnsi" w:cstheme="minorBidi"/>
      <w:b/>
      <w:bCs/>
      <w:lang w:val="en-GB"/>
    </w:rPr>
  </w:style>
  <w:style w:type="paragraph" w:customStyle="1" w:styleId="normal0">
    <w:name w:val="normal"/>
    <w:uiPriority w:val="99"/>
    <w:rsid w:val="004B7993"/>
    <w:pPr>
      <w:spacing w:after="160" w:line="259" w:lineRule="auto"/>
    </w:pPr>
    <w:rPr>
      <w:lang w:val="en-GB"/>
    </w:rPr>
  </w:style>
  <w:style w:type="paragraph" w:styleId="Title">
    <w:name w:val="Title"/>
    <w:basedOn w:val="normal0"/>
    <w:next w:val="normal0"/>
    <w:link w:val="TitleChar"/>
    <w:uiPriority w:val="99"/>
    <w:qFormat/>
    <w:rsid w:val="004B799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078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B799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B078A"/>
    <w:rPr>
      <w:rFonts w:asciiTheme="majorHAnsi" w:eastAsiaTheme="majorEastAsia" w:hAnsiTheme="majorHAnsi" w:cstheme="majorBidi"/>
      <w:sz w:val="24"/>
      <w:szCs w:val="24"/>
      <w:lang w:val="en-GB"/>
    </w:rPr>
  </w:style>
  <w:style w:type="table" w:customStyle="1" w:styleId="Stil">
    <w:name w:val="Stil"/>
    <w:uiPriority w:val="99"/>
    <w:rsid w:val="004B799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2">
    <w:name w:val="Stil2"/>
    <w:uiPriority w:val="99"/>
    <w:rsid w:val="004B799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1">
    <w:name w:val="Stil1"/>
    <w:uiPriority w:val="99"/>
    <w:rsid w:val="004B799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95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/>
  <cp:keywords/>
  <dc:description/>
  <cp:lastModifiedBy>AdiZamo</cp:lastModifiedBy>
  <cp:revision>2</cp:revision>
  <dcterms:created xsi:type="dcterms:W3CDTF">2020-11-24T06:04:00Z</dcterms:created>
  <dcterms:modified xsi:type="dcterms:W3CDTF">2020-11-24T06:04:00Z</dcterms:modified>
</cp:coreProperties>
</file>